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30F6A3D8" w14:textId="77777777" w:rsidTr="00FD7762">
        <w:tc>
          <w:tcPr>
            <w:tcW w:w="3554" w:type="dxa"/>
          </w:tcPr>
          <w:p w14:paraId="14C3A752" w14:textId="77777777" w:rsidR="003F0B44" w:rsidRDefault="003F0B44" w:rsidP="00F516E2">
            <w:pPr>
              <w:ind w:right="-334"/>
            </w:pPr>
            <w:r>
              <w:t>Ref No:</w:t>
            </w:r>
            <w:r w:rsidR="00843D91">
              <w:t xml:space="preserve"> </w:t>
            </w:r>
            <w:r w:rsidR="00C82552">
              <w:t>H&amp;CS</w:t>
            </w:r>
            <w:r w:rsidR="0021448E">
              <w:t>A</w:t>
            </w:r>
            <w:r w:rsidR="00843D91">
              <w:t xml:space="preserve"> </w:t>
            </w:r>
            <w:r w:rsidR="002E59B0">
              <w:t xml:space="preserve"> </w:t>
            </w:r>
            <w:r w:rsidR="00183C9D">
              <w:t>0</w:t>
            </w:r>
            <w:r w:rsidR="00DA0020">
              <w:t>1</w:t>
            </w:r>
            <w:r w:rsidR="00183C9D">
              <w:t>/</w:t>
            </w:r>
            <w:r w:rsidR="0021448E">
              <w:t>20</w:t>
            </w:r>
          </w:p>
        </w:tc>
      </w:tr>
    </w:tbl>
    <w:p w14:paraId="00F87202" w14:textId="77777777" w:rsidR="003F0B44" w:rsidRDefault="003F0B44">
      <w:pPr>
        <w:ind w:right="-334"/>
        <w:jc w:val="center"/>
        <w:rPr>
          <w:b/>
          <w:bCs/>
          <w:sz w:val="32"/>
          <w:szCs w:val="32"/>
        </w:rPr>
      </w:pPr>
    </w:p>
    <w:p w14:paraId="563A76B7" w14:textId="77777777" w:rsidR="003F0B44" w:rsidRDefault="003F0B44">
      <w:pPr>
        <w:jc w:val="center"/>
        <w:rPr>
          <w:b/>
          <w:bCs/>
          <w:caps/>
          <w:sz w:val="32"/>
          <w:szCs w:val="32"/>
          <w:u w:val="single"/>
        </w:rPr>
      </w:pPr>
      <w:r>
        <w:rPr>
          <w:b/>
          <w:bCs/>
          <w:caps/>
          <w:sz w:val="32"/>
          <w:szCs w:val="32"/>
          <w:u w:val="single"/>
        </w:rPr>
        <w:t>ARK HOUSING</w:t>
      </w:r>
    </w:p>
    <w:p w14:paraId="1BE928F8" w14:textId="77777777" w:rsidR="003F0B44" w:rsidRDefault="003F0B44">
      <w:pPr>
        <w:jc w:val="center"/>
        <w:rPr>
          <w:b/>
          <w:bCs/>
          <w:sz w:val="32"/>
          <w:szCs w:val="32"/>
        </w:rPr>
      </w:pPr>
    </w:p>
    <w:p w14:paraId="5AD572E8" w14:textId="77777777" w:rsidR="003F0B44" w:rsidRDefault="003F0B44">
      <w:pPr>
        <w:jc w:val="center"/>
        <w:rPr>
          <w:b/>
          <w:bCs/>
          <w:sz w:val="32"/>
          <w:szCs w:val="32"/>
        </w:rPr>
      </w:pPr>
      <w:r>
        <w:rPr>
          <w:b/>
          <w:bCs/>
          <w:sz w:val="32"/>
          <w:szCs w:val="32"/>
        </w:rPr>
        <w:t>Equal Opportunities Questionnaire</w:t>
      </w:r>
    </w:p>
    <w:p w14:paraId="49A60CB1" w14:textId="77777777" w:rsidR="003F0B44" w:rsidRDefault="003F0B44">
      <w:pPr>
        <w:rPr>
          <w:b/>
          <w:bCs/>
          <w:sz w:val="32"/>
          <w:szCs w:val="32"/>
        </w:rPr>
      </w:pPr>
    </w:p>
    <w:p w14:paraId="0241B70C" w14:textId="24C899BA"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w:t>
      </w:r>
      <w:r w:rsidR="001002C9">
        <w:t>gender, marital status, disability, religion, race, ethnic origin, age or sexual orientation</w:t>
      </w:r>
      <w:bookmarkStart w:id="0" w:name="_GoBack"/>
      <w:bookmarkEnd w:id="0"/>
      <w:r>
        <w:t>.</w:t>
      </w:r>
    </w:p>
    <w:p w14:paraId="2E180B8C" w14:textId="77777777" w:rsidR="003F0B44" w:rsidRDefault="003F0B44">
      <w:pPr>
        <w:jc w:val="both"/>
      </w:pPr>
    </w:p>
    <w:p w14:paraId="6B7FB893"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1DD8D185" w14:textId="77777777" w:rsidR="003F0B44" w:rsidRDefault="003F0B44">
      <w:pPr>
        <w:jc w:val="both"/>
      </w:pPr>
    </w:p>
    <w:p w14:paraId="21EAA75F"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4223A900" w14:textId="77777777" w:rsidR="003F0B44" w:rsidRDefault="003F0B44"/>
    <w:p w14:paraId="6D173565"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2E686013" w14:textId="77777777" w:rsidR="003F0B44" w:rsidRDefault="003F0B44"/>
    <w:tbl>
      <w:tblPr>
        <w:tblW w:w="9322" w:type="dxa"/>
        <w:tblLayout w:type="fixed"/>
        <w:tblLook w:val="0000" w:firstRow="0" w:lastRow="0" w:firstColumn="0" w:lastColumn="0" w:noHBand="0" w:noVBand="0"/>
      </w:tblPr>
      <w:tblGrid>
        <w:gridCol w:w="534"/>
        <w:gridCol w:w="2551"/>
        <w:gridCol w:w="1134"/>
        <w:gridCol w:w="709"/>
        <w:gridCol w:w="1559"/>
        <w:gridCol w:w="567"/>
        <w:gridCol w:w="1134"/>
        <w:gridCol w:w="14"/>
        <w:gridCol w:w="553"/>
        <w:gridCol w:w="64"/>
        <w:gridCol w:w="127"/>
        <w:gridCol w:w="106"/>
        <w:gridCol w:w="236"/>
        <w:gridCol w:w="34"/>
      </w:tblGrid>
      <w:tr w:rsidR="003F0B44" w14:paraId="17F645DA" w14:textId="77777777" w:rsidTr="00DD415B">
        <w:trPr>
          <w:gridAfter w:val="8"/>
          <w:wAfter w:w="2268" w:type="dxa"/>
        </w:trPr>
        <w:tc>
          <w:tcPr>
            <w:tcW w:w="534" w:type="dxa"/>
          </w:tcPr>
          <w:p w14:paraId="753A8075" w14:textId="77777777" w:rsidR="003F0B44" w:rsidRDefault="003F0B44">
            <w:r>
              <w:t>1.</w:t>
            </w:r>
          </w:p>
        </w:tc>
        <w:tc>
          <w:tcPr>
            <w:tcW w:w="2551" w:type="dxa"/>
          </w:tcPr>
          <w:p w14:paraId="605EF440" w14:textId="77777777" w:rsidR="003F0B44" w:rsidRPr="00DD415B" w:rsidRDefault="003F0B44">
            <w:pPr>
              <w:rPr>
                <w:b/>
                <w:bCs/>
              </w:rPr>
            </w:pPr>
            <w:r w:rsidRPr="00DD415B">
              <w:rPr>
                <w:b/>
                <w:bCs/>
              </w:rPr>
              <w:t xml:space="preserve">SEX: </w:t>
            </w:r>
          </w:p>
        </w:tc>
        <w:tc>
          <w:tcPr>
            <w:tcW w:w="1134" w:type="dxa"/>
          </w:tcPr>
          <w:p w14:paraId="35CD1CE2"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18D9D795" w14:textId="77777777" w:rsidR="003F0B44" w:rsidRDefault="003F0B44"/>
        </w:tc>
        <w:tc>
          <w:tcPr>
            <w:tcW w:w="1559" w:type="dxa"/>
            <w:tcBorders>
              <w:left w:val="nil"/>
            </w:tcBorders>
          </w:tcPr>
          <w:p w14:paraId="78301B8F"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689E3223" w14:textId="77777777" w:rsidR="003F0B44" w:rsidRDefault="003F0B44"/>
        </w:tc>
      </w:tr>
      <w:tr w:rsidR="003F0B44" w14:paraId="274248EE" w14:textId="77777777" w:rsidTr="00DD415B">
        <w:trPr>
          <w:gridAfter w:val="3"/>
          <w:wAfter w:w="376" w:type="dxa"/>
        </w:trPr>
        <w:tc>
          <w:tcPr>
            <w:tcW w:w="534" w:type="dxa"/>
          </w:tcPr>
          <w:p w14:paraId="5DE28D91" w14:textId="77777777" w:rsidR="003F0B44" w:rsidRDefault="003F0B44"/>
        </w:tc>
        <w:tc>
          <w:tcPr>
            <w:tcW w:w="2551" w:type="dxa"/>
          </w:tcPr>
          <w:p w14:paraId="575DD78E" w14:textId="77777777" w:rsidR="003F0B44" w:rsidRDefault="003F0B44"/>
        </w:tc>
        <w:tc>
          <w:tcPr>
            <w:tcW w:w="1134" w:type="dxa"/>
          </w:tcPr>
          <w:p w14:paraId="4623414C" w14:textId="77777777" w:rsidR="003F0B44" w:rsidRDefault="003F0B44">
            <w:pPr>
              <w:jc w:val="right"/>
              <w:rPr>
                <w:i/>
                <w:iCs/>
              </w:rPr>
            </w:pPr>
          </w:p>
        </w:tc>
        <w:tc>
          <w:tcPr>
            <w:tcW w:w="709" w:type="dxa"/>
            <w:tcBorders>
              <w:top w:val="single" w:sz="6" w:space="0" w:color="auto"/>
              <w:bottom w:val="single" w:sz="6" w:space="0" w:color="auto"/>
            </w:tcBorders>
          </w:tcPr>
          <w:p w14:paraId="518CCADD" w14:textId="77777777" w:rsidR="003F0B44" w:rsidRDefault="003F0B44"/>
        </w:tc>
        <w:tc>
          <w:tcPr>
            <w:tcW w:w="1559" w:type="dxa"/>
            <w:tcBorders>
              <w:left w:val="nil"/>
            </w:tcBorders>
          </w:tcPr>
          <w:p w14:paraId="214F5A5A" w14:textId="77777777" w:rsidR="003F0B44" w:rsidRDefault="003F0B44">
            <w:pPr>
              <w:jc w:val="right"/>
              <w:rPr>
                <w:i/>
                <w:iCs/>
              </w:rPr>
            </w:pPr>
          </w:p>
        </w:tc>
        <w:tc>
          <w:tcPr>
            <w:tcW w:w="567" w:type="dxa"/>
            <w:tcBorders>
              <w:top w:val="single" w:sz="6" w:space="0" w:color="auto"/>
              <w:bottom w:val="single" w:sz="6" w:space="0" w:color="auto"/>
            </w:tcBorders>
          </w:tcPr>
          <w:p w14:paraId="7C49EEE8" w14:textId="77777777" w:rsidR="003F0B44" w:rsidRDefault="003F0B44"/>
        </w:tc>
        <w:tc>
          <w:tcPr>
            <w:tcW w:w="1134" w:type="dxa"/>
            <w:tcBorders>
              <w:left w:val="nil"/>
            </w:tcBorders>
          </w:tcPr>
          <w:p w14:paraId="3B5F2DAC" w14:textId="77777777" w:rsidR="003F0B44" w:rsidRDefault="003F0B44"/>
        </w:tc>
        <w:tc>
          <w:tcPr>
            <w:tcW w:w="758" w:type="dxa"/>
            <w:gridSpan w:val="4"/>
            <w:tcBorders>
              <w:left w:val="nil"/>
            </w:tcBorders>
          </w:tcPr>
          <w:p w14:paraId="4D67EED5" w14:textId="77777777" w:rsidR="003F0B44" w:rsidRDefault="003F0B44"/>
        </w:tc>
      </w:tr>
      <w:tr w:rsidR="003F0B44" w14:paraId="3C25AA05" w14:textId="77777777" w:rsidTr="00DD415B">
        <w:trPr>
          <w:gridAfter w:val="5"/>
          <w:wAfter w:w="567" w:type="dxa"/>
        </w:trPr>
        <w:tc>
          <w:tcPr>
            <w:tcW w:w="534" w:type="dxa"/>
          </w:tcPr>
          <w:p w14:paraId="34F4AD5A" w14:textId="77777777" w:rsidR="003F0B44" w:rsidRDefault="003F0B44">
            <w:r>
              <w:t>2.</w:t>
            </w:r>
          </w:p>
        </w:tc>
        <w:tc>
          <w:tcPr>
            <w:tcW w:w="2551" w:type="dxa"/>
          </w:tcPr>
          <w:p w14:paraId="29AB15D6" w14:textId="77777777" w:rsidR="003F0B44" w:rsidRPr="00DD415B" w:rsidRDefault="003F0B44">
            <w:pPr>
              <w:rPr>
                <w:b/>
                <w:bCs/>
              </w:rPr>
            </w:pPr>
            <w:r w:rsidRPr="00DD415B">
              <w:rPr>
                <w:b/>
                <w:bCs/>
              </w:rPr>
              <w:t>MARITAL STATUS:</w:t>
            </w:r>
          </w:p>
        </w:tc>
        <w:tc>
          <w:tcPr>
            <w:tcW w:w="1134" w:type="dxa"/>
          </w:tcPr>
          <w:p w14:paraId="237178CD"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533423F1" w14:textId="77777777" w:rsidR="003F0B44" w:rsidRDefault="003F0B44"/>
        </w:tc>
        <w:tc>
          <w:tcPr>
            <w:tcW w:w="1559" w:type="dxa"/>
            <w:tcBorders>
              <w:left w:val="nil"/>
            </w:tcBorders>
          </w:tcPr>
          <w:p w14:paraId="1253BBBB" w14:textId="0A7B1593"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3155ACFB" w14:textId="77777777" w:rsidR="003F0B44" w:rsidRDefault="003F0B44"/>
        </w:tc>
        <w:tc>
          <w:tcPr>
            <w:tcW w:w="1134" w:type="dxa"/>
            <w:tcBorders>
              <w:left w:val="single" w:sz="6" w:space="0" w:color="auto"/>
              <w:right w:val="single" w:sz="6" w:space="0" w:color="auto"/>
            </w:tcBorders>
          </w:tcPr>
          <w:p w14:paraId="3ED9EDEE" w14:textId="77777777" w:rsidR="003F0B44" w:rsidRDefault="003F0B44">
            <w:pPr>
              <w:jc w:val="right"/>
            </w:pPr>
            <w:r>
              <w:rPr>
                <w:i/>
                <w:iCs/>
              </w:rPr>
              <w:t>Widowed</w:t>
            </w:r>
          </w:p>
        </w:tc>
        <w:tc>
          <w:tcPr>
            <w:tcW w:w="567" w:type="dxa"/>
            <w:gridSpan w:val="2"/>
            <w:tcBorders>
              <w:top w:val="single" w:sz="6" w:space="0" w:color="auto"/>
              <w:left w:val="single" w:sz="6" w:space="0" w:color="auto"/>
              <w:bottom w:val="single" w:sz="6" w:space="0" w:color="auto"/>
              <w:right w:val="single" w:sz="6" w:space="0" w:color="auto"/>
            </w:tcBorders>
          </w:tcPr>
          <w:p w14:paraId="498987A5" w14:textId="77777777" w:rsidR="003F0B44" w:rsidRDefault="003F0B44"/>
        </w:tc>
      </w:tr>
      <w:tr w:rsidR="003F0B44" w14:paraId="4C353E47" w14:textId="77777777" w:rsidTr="00DD415B">
        <w:trPr>
          <w:gridAfter w:val="8"/>
          <w:wAfter w:w="2268" w:type="dxa"/>
        </w:trPr>
        <w:tc>
          <w:tcPr>
            <w:tcW w:w="534" w:type="dxa"/>
          </w:tcPr>
          <w:p w14:paraId="0BF85CEF" w14:textId="77777777" w:rsidR="003F0B44" w:rsidRDefault="003F0B44"/>
        </w:tc>
        <w:tc>
          <w:tcPr>
            <w:tcW w:w="2551" w:type="dxa"/>
          </w:tcPr>
          <w:p w14:paraId="5211EB81" w14:textId="77777777" w:rsidR="003F0B44" w:rsidRDefault="003F0B44"/>
        </w:tc>
        <w:tc>
          <w:tcPr>
            <w:tcW w:w="1134" w:type="dxa"/>
          </w:tcPr>
          <w:p w14:paraId="148493ED" w14:textId="77777777" w:rsidR="003F0B44" w:rsidRDefault="003F0B44">
            <w:pPr>
              <w:jc w:val="right"/>
              <w:rPr>
                <w:i/>
                <w:iCs/>
              </w:rPr>
            </w:pPr>
          </w:p>
        </w:tc>
        <w:tc>
          <w:tcPr>
            <w:tcW w:w="709" w:type="dxa"/>
            <w:tcBorders>
              <w:top w:val="single" w:sz="6" w:space="0" w:color="auto"/>
            </w:tcBorders>
          </w:tcPr>
          <w:p w14:paraId="3D2B9954" w14:textId="77777777" w:rsidR="003F0B44" w:rsidRDefault="003F0B44"/>
        </w:tc>
        <w:tc>
          <w:tcPr>
            <w:tcW w:w="1559" w:type="dxa"/>
            <w:tcBorders>
              <w:left w:val="nil"/>
            </w:tcBorders>
          </w:tcPr>
          <w:p w14:paraId="4CA60820" w14:textId="77777777" w:rsidR="003F0B44" w:rsidRDefault="003F0B44">
            <w:pPr>
              <w:jc w:val="right"/>
              <w:rPr>
                <w:i/>
                <w:iCs/>
              </w:rPr>
            </w:pPr>
          </w:p>
        </w:tc>
        <w:tc>
          <w:tcPr>
            <w:tcW w:w="567" w:type="dxa"/>
            <w:tcBorders>
              <w:top w:val="single" w:sz="6" w:space="0" w:color="auto"/>
            </w:tcBorders>
          </w:tcPr>
          <w:p w14:paraId="1892A0F3" w14:textId="77777777" w:rsidR="003F0B44" w:rsidRDefault="003F0B44"/>
        </w:tc>
      </w:tr>
      <w:tr w:rsidR="00DD415B" w14:paraId="3BD75BA2" w14:textId="1812EF6D" w:rsidTr="00DD415B">
        <w:tc>
          <w:tcPr>
            <w:tcW w:w="534" w:type="dxa"/>
          </w:tcPr>
          <w:p w14:paraId="31A305E2" w14:textId="77777777" w:rsidR="00DD415B" w:rsidRDefault="00DD415B" w:rsidP="00DD415B"/>
        </w:tc>
        <w:tc>
          <w:tcPr>
            <w:tcW w:w="2551" w:type="dxa"/>
          </w:tcPr>
          <w:p w14:paraId="56256BA5" w14:textId="77777777" w:rsidR="00DD415B" w:rsidRDefault="00DD415B" w:rsidP="00DD415B"/>
        </w:tc>
        <w:tc>
          <w:tcPr>
            <w:tcW w:w="1134" w:type="dxa"/>
          </w:tcPr>
          <w:p w14:paraId="749F69C9" w14:textId="77777777" w:rsidR="00DD415B" w:rsidRDefault="00DD415B" w:rsidP="00DD415B">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22AA43D9" w14:textId="77777777" w:rsidR="00DD415B" w:rsidRDefault="00DD415B" w:rsidP="00DD415B"/>
        </w:tc>
        <w:tc>
          <w:tcPr>
            <w:tcW w:w="1559" w:type="dxa"/>
            <w:tcBorders>
              <w:left w:val="nil"/>
            </w:tcBorders>
          </w:tcPr>
          <w:p w14:paraId="78F9B12C" w14:textId="64B79F08" w:rsidR="00DD415B" w:rsidRDefault="00DD415B" w:rsidP="00DD415B">
            <w:pPr>
              <w:jc w:val="right"/>
              <w:rPr>
                <w:i/>
                <w:iCs/>
              </w:rPr>
            </w:pPr>
            <w:r>
              <w:rPr>
                <w:i/>
                <w:iCs/>
              </w:rPr>
              <w:t>Civil Partnership</w:t>
            </w:r>
          </w:p>
        </w:tc>
        <w:tc>
          <w:tcPr>
            <w:tcW w:w="567" w:type="dxa"/>
            <w:tcBorders>
              <w:top w:val="single" w:sz="6" w:space="0" w:color="auto"/>
              <w:left w:val="single" w:sz="6" w:space="0" w:color="auto"/>
              <w:bottom w:val="single" w:sz="6" w:space="0" w:color="auto"/>
              <w:right w:val="single" w:sz="6" w:space="0" w:color="auto"/>
            </w:tcBorders>
          </w:tcPr>
          <w:p w14:paraId="1E0EE0EB" w14:textId="77777777" w:rsidR="00DD415B" w:rsidRDefault="00DD415B" w:rsidP="00DD415B"/>
        </w:tc>
        <w:tc>
          <w:tcPr>
            <w:tcW w:w="1701" w:type="dxa"/>
            <w:gridSpan w:val="3"/>
          </w:tcPr>
          <w:p w14:paraId="2977D7E1" w14:textId="1552A05E" w:rsidR="00DD415B" w:rsidRDefault="001002C9" w:rsidP="00DD415B">
            <w:pPr>
              <w:spacing w:after="200" w:line="276" w:lineRule="auto"/>
            </w:pPr>
            <w:r>
              <w:rPr>
                <w:i/>
                <w:iCs/>
                <w:noProof/>
              </w:rPr>
              <w:pict w14:anchorId="1DDEE295">
                <v:rect id="_x0000_s1026" style="position:absolute;margin-left:47.8pt;margin-top:.5pt;width:32.25pt;height:24pt;z-index:251658240;mso-position-horizontal-relative:text;mso-position-vertical-relative:text"/>
              </w:pict>
            </w:r>
            <w:r w:rsidR="00DD415B">
              <w:rPr>
                <w:i/>
                <w:iCs/>
              </w:rPr>
              <w:t>Other</w:t>
            </w:r>
          </w:p>
        </w:tc>
        <w:tc>
          <w:tcPr>
            <w:tcW w:w="567" w:type="dxa"/>
            <w:gridSpan w:val="5"/>
          </w:tcPr>
          <w:p w14:paraId="75A19DD0" w14:textId="77777777" w:rsidR="00DD415B" w:rsidRDefault="00DD415B" w:rsidP="00DD415B">
            <w:pPr>
              <w:spacing w:after="200" w:line="276" w:lineRule="auto"/>
            </w:pPr>
          </w:p>
        </w:tc>
      </w:tr>
      <w:tr w:rsidR="00DD415B" w14:paraId="06922B84" w14:textId="77777777" w:rsidTr="00DD415B">
        <w:trPr>
          <w:gridAfter w:val="1"/>
          <w:wAfter w:w="34" w:type="dxa"/>
        </w:trPr>
        <w:tc>
          <w:tcPr>
            <w:tcW w:w="9052" w:type="dxa"/>
            <w:gridSpan w:val="12"/>
          </w:tcPr>
          <w:p w14:paraId="4FE31B89" w14:textId="77777777" w:rsidR="00DD415B" w:rsidRDefault="00DD415B" w:rsidP="00DD415B">
            <w:pPr>
              <w:ind w:left="284" w:hanging="284"/>
            </w:pPr>
          </w:p>
          <w:p w14:paraId="56A42DC3" w14:textId="77777777" w:rsidR="00DD415B" w:rsidRDefault="00DD415B" w:rsidP="00DD415B">
            <w:pPr>
              <w:ind w:left="284" w:hanging="284"/>
            </w:pPr>
            <w:r>
              <w:rPr>
                <w:caps/>
              </w:rPr>
              <w:t xml:space="preserve">3.  </w:t>
            </w:r>
            <w:r w:rsidRPr="00DD415B">
              <w:rPr>
                <w:b/>
                <w:bCs/>
                <w:caps/>
              </w:rPr>
              <w:t>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37C6741" w14:textId="77777777" w:rsidR="00DD415B" w:rsidRDefault="00DD415B" w:rsidP="00DD415B">
            <w:pPr>
              <w:ind w:left="284" w:hanging="284"/>
            </w:pPr>
          </w:p>
        </w:tc>
      </w:tr>
      <w:tr w:rsidR="00DD415B" w14:paraId="7C3000DE" w14:textId="77777777" w:rsidTr="00DD415B">
        <w:trPr>
          <w:gridAfter w:val="4"/>
          <w:wAfter w:w="503" w:type="dxa"/>
        </w:trPr>
        <w:tc>
          <w:tcPr>
            <w:tcW w:w="8202" w:type="dxa"/>
            <w:gridSpan w:val="8"/>
          </w:tcPr>
          <w:p w14:paraId="309C2705" w14:textId="77777777" w:rsidR="00DD415B" w:rsidRDefault="00DD415B" w:rsidP="00DD415B">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7191A9E7" w14:textId="77777777" w:rsidR="00DD415B" w:rsidRDefault="00DD415B" w:rsidP="00DD415B">
            <w:pPr>
              <w:ind w:left="568" w:hanging="284"/>
            </w:pPr>
          </w:p>
        </w:tc>
      </w:tr>
      <w:tr w:rsidR="00DD415B" w14:paraId="577266E2" w14:textId="77777777" w:rsidTr="00DD415B">
        <w:trPr>
          <w:gridAfter w:val="4"/>
          <w:wAfter w:w="503" w:type="dxa"/>
        </w:trPr>
        <w:tc>
          <w:tcPr>
            <w:tcW w:w="8202" w:type="dxa"/>
            <w:gridSpan w:val="8"/>
          </w:tcPr>
          <w:p w14:paraId="589E51E3" w14:textId="77777777" w:rsidR="00DD415B" w:rsidRDefault="00DD415B" w:rsidP="00DD415B">
            <w:pPr>
              <w:ind w:left="568" w:hanging="284"/>
            </w:pPr>
          </w:p>
        </w:tc>
        <w:tc>
          <w:tcPr>
            <w:tcW w:w="617" w:type="dxa"/>
            <w:gridSpan w:val="2"/>
          </w:tcPr>
          <w:p w14:paraId="4CB85A70" w14:textId="77777777" w:rsidR="00DD415B" w:rsidRDefault="00DD415B" w:rsidP="00DD415B">
            <w:pPr>
              <w:ind w:left="568" w:hanging="284"/>
            </w:pPr>
          </w:p>
        </w:tc>
      </w:tr>
      <w:tr w:rsidR="00DD415B" w14:paraId="04C01BEB" w14:textId="77777777" w:rsidTr="00DD415B">
        <w:trPr>
          <w:gridAfter w:val="4"/>
          <w:wAfter w:w="503" w:type="dxa"/>
        </w:trPr>
        <w:tc>
          <w:tcPr>
            <w:tcW w:w="8202" w:type="dxa"/>
            <w:gridSpan w:val="8"/>
          </w:tcPr>
          <w:p w14:paraId="5AE1D107" w14:textId="77777777" w:rsidR="00DD415B" w:rsidRDefault="00DD415B" w:rsidP="00DD415B">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241CED16" w14:textId="77777777" w:rsidR="00DD415B" w:rsidRDefault="00DD415B" w:rsidP="00DD415B">
            <w:pPr>
              <w:ind w:left="568" w:hanging="284"/>
            </w:pPr>
          </w:p>
        </w:tc>
      </w:tr>
      <w:tr w:rsidR="00DD415B" w14:paraId="63A9DF45" w14:textId="77777777" w:rsidTr="00DD415B">
        <w:trPr>
          <w:gridAfter w:val="4"/>
          <w:wAfter w:w="503" w:type="dxa"/>
        </w:trPr>
        <w:tc>
          <w:tcPr>
            <w:tcW w:w="8202" w:type="dxa"/>
            <w:gridSpan w:val="8"/>
          </w:tcPr>
          <w:p w14:paraId="58FBBF51" w14:textId="77777777" w:rsidR="00DD415B" w:rsidRDefault="00DD415B" w:rsidP="00DD415B">
            <w:pPr>
              <w:ind w:left="568" w:hanging="284"/>
            </w:pPr>
          </w:p>
        </w:tc>
        <w:tc>
          <w:tcPr>
            <w:tcW w:w="617" w:type="dxa"/>
            <w:gridSpan w:val="2"/>
          </w:tcPr>
          <w:p w14:paraId="4CE76210" w14:textId="77777777" w:rsidR="00DD415B" w:rsidRDefault="00DD415B" w:rsidP="00DD415B">
            <w:pPr>
              <w:ind w:left="568" w:hanging="284"/>
            </w:pPr>
          </w:p>
        </w:tc>
      </w:tr>
      <w:tr w:rsidR="00DD415B" w14:paraId="2A897312" w14:textId="77777777" w:rsidTr="00DD415B">
        <w:trPr>
          <w:gridAfter w:val="4"/>
          <w:wAfter w:w="503" w:type="dxa"/>
        </w:trPr>
        <w:tc>
          <w:tcPr>
            <w:tcW w:w="8202" w:type="dxa"/>
            <w:gridSpan w:val="8"/>
          </w:tcPr>
          <w:p w14:paraId="06E743A5" w14:textId="77777777" w:rsidR="00DD415B" w:rsidRDefault="00DD415B" w:rsidP="00DD415B">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711AC1CB" w14:textId="77777777" w:rsidR="00DD415B" w:rsidRDefault="00DD415B" w:rsidP="00DD415B">
            <w:pPr>
              <w:ind w:left="568" w:hanging="284"/>
            </w:pPr>
          </w:p>
        </w:tc>
      </w:tr>
    </w:tbl>
    <w:p w14:paraId="761049C9" w14:textId="77777777"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69EB9276" w14:textId="77777777" w:rsidR="0096644C" w:rsidRDefault="0096644C"/>
    <w:p w14:paraId="0D5EAF2F" w14:textId="77777777" w:rsidR="003F0B44" w:rsidRDefault="003F0B44">
      <w:pPr>
        <w:ind w:left="284" w:hanging="284"/>
        <w:rPr>
          <w:caps/>
        </w:rPr>
      </w:pPr>
      <w:r>
        <w:rPr>
          <w:caps/>
        </w:rPr>
        <w:lastRenderedPageBreak/>
        <w:t xml:space="preserve">4. </w:t>
      </w:r>
      <w:r w:rsidRPr="00DD415B">
        <w:rPr>
          <w:b/>
          <w:bCs/>
          <w:caps/>
        </w:rPr>
        <w:t xml:space="preserve"> disability</w:t>
      </w:r>
    </w:p>
    <w:p w14:paraId="04734A49" w14:textId="77777777" w:rsidR="003F0B44" w:rsidRDefault="003F0B44">
      <w:pPr>
        <w:ind w:left="284"/>
      </w:pPr>
    </w:p>
    <w:p w14:paraId="55F58C70" w14:textId="0AA73CF5" w:rsidR="003F0B44" w:rsidRDefault="003F0B44">
      <w:pPr>
        <w:ind w:left="284"/>
      </w:pPr>
      <w:r>
        <w:t>Disability is defined as a physical or mental impairment which has a substantial and long</w:t>
      </w:r>
      <w:r w:rsidR="00DD415B">
        <w:t>-</w:t>
      </w:r>
      <w:r>
        <w:t xml:space="preserve"> term adverse effect on the individual’s ability to carry out normal day to day activities.</w:t>
      </w:r>
    </w:p>
    <w:p w14:paraId="48198E30"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3931F3B6" w14:textId="77777777">
        <w:tc>
          <w:tcPr>
            <w:tcW w:w="5353" w:type="dxa"/>
          </w:tcPr>
          <w:p w14:paraId="177097B0" w14:textId="77777777" w:rsidR="003F0B44" w:rsidRDefault="003F0B44">
            <w:pPr>
              <w:ind w:left="284"/>
            </w:pPr>
            <w:r>
              <w:t>Do you consider that you have such a disability?</w:t>
            </w:r>
          </w:p>
        </w:tc>
        <w:tc>
          <w:tcPr>
            <w:tcW w:w="992" w:type="dxa"/>
          </w:tcPr>
          <w:p w14:paraId="55780304"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7818A69D" w14:textId="77777777" w:rsidR="003F0B44" w:rsidRDefault="003F0B44">
            <w:pPr>
              <w:ind w:left="284"/>
            </w:pPr>
          </w:p>
        </w:tc>
        <w:tc>
          <w:tcPr>
            <w:tcW w:w="993" w:type="dxa"/>
            <w:tcBorders>
              <w:left w:val="nil"/>
            </w:tcBorders>
          </w:tcPr>
          <w:p w14:paraId="64BCC008"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381FDB6F" w14:textId="77777777" w:rsidR="003F0B44" w:rsidRDefault="003F0B44">
            <w:pPr>
              <w:ind w:left="284"/>
            </w:pPr>
          </w:p>
        </w:tc>
      </w:tr>
    </w:tbl>
    <w:p w14:paraId="4C5F6469" w14:textId="77777777" w:rsidR="003F0B44" w:rsidRDefault="003F0B44">
      <w:pPr>
        <w:ind w:left="284"/>
      </w:pPr>
    </w:p>
    <w:p w14:paraId="029BDB14" w14:textId="77777777" w:rsidR="003F0B44" w:rsidRDefault="003F0B44">
      <w:pPr>
        <w:ind w:left="284"/>
      </w:pPr>
      <w:r>
        <w:t>If “Yes”, please indicate the nature of your disability by ticking the appropriate box(es).</w:t>
      </w:r>
    </w:p>
    <w:p w14:paraId="303033F5"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21A1FDAA" w14:textId="77777777">
        <w:tc>
          <w:tcPr>
            <w:tcW w:w="2376" w:type="dxa"/>
          </w:tcPr>
          <w:p w14:paraId="4445FF7E"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4C676C2D" w14:textId="77777777" w:rsidR="003F0B44" w:rsidRDefault="003F0B44">
            <w:pPr>
              <w:ind w:left="284"/>
            </w:pPr>
          </w:p>
        </w:tc>
        <w:tc>
          <w:tcPr>
            <w:tcW w:w="709" w:type="dxa"/>
            <w:tcBorders>
              <w:left w:val="nil"/>
            </w:tcBorders>
          </w:tcPr>
          <w:p w14:paraId="36ADC74D" w14:textId="77777777" w:rsidR="003F0B44" w:rsidRDefault="003F0B44">
            <w:pPr>
              <w:ind w:left="284"/>
            </w:pPr>
          </w:p>
        </w:tc>
        <w:tc>
          <w:tcPr>
            <w:tcW w:w="4253" w:type="dxa"/>
          </w:tcPr>
          <w:p w14:paraId="43C39D5A"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4278715E" w14:textId="77777777" w:rsidR="003F0B44" w:rsidRDefault="003F0B44">
            <w:pPr>
              <w:ind w:left="284"/>
            </w:pPr>
          </w:p>
        </w:tc>
      </w:tr>
      <w:tr w:rsidR="003F0B44" w14:paraId="715E0E57" w14:textId="77777777">
        <w:tc>
          <w:tcPr>
            <w:tcW w:w="2376" w:type="dxa"/>
          </w:tcPr>
          <w:p w14:paraId="5E8D266B" w14:textId="77777777" w:rsidR="003F0B44" w:rsidRDefault="003F0B44">
            <w:pPr>
              <w:ind w:left="284"/>
              <w:rPr>
                <w:i/>
                <w:iCs/>
              </w:rPr>
            </w:pPr>
          </w:p>
        </w:tc>
        <w:tc>
          <w:tcPr>
            <w:tcW w:w="567" w:type="dxa"/>
          </w:tcPr>
          <w:p w14:paraId="6807B188" w14:textId="77777777" w:rsidR="003F0B44" w:rsidRDefault="003F0B44">
            <w:pPr>
              <w:ind w:left="284"/>
            </w:pPr>
          </w:p>
        </w:tc>
        <w:tc>
          <w:tcPr>
            <w:tcW w:w="709" w:type="dxa"/>
          </w:tcPr>
          <w:p w14:paraId="0A32A65F" w14:textId="77777777" w:rsidR="003F0B44" w:rsidRDefault="003F0B44">
            <w:pPr>
              <w:ind w:left="284"/>
            </w:pPr>
          </w:p>
        </w:tc>
        <w:tc>
          <w:tcPr>
            <w:tcW w:w="4253" w:type="dxa"/>
          </w:tcPr>
          <w:p w14:paraId="54253692" w14:textId="77777777" w:rsidR="003F0B44" w:rsidRDefault="003F0B44">
            <w:pPr>
              <w:ind w:left="284"/>
              <w:rPr>
                <w:i/>
                <w:iCs/>
              </w:rPr>
            </w:pPr>
          </w:p>
        </w:tc>
        <w:tc>
          <w:tcPr>
            <w:tcW w:w="567" w:type="dxa"/>
          </w:tcPr>
          <w:p w14:paraId="32AB5163" w14:textId="77777777" w:rsidR="003F0B44" w:rsidRDefault="003F0B44">
            <w:pPr>
              <w:ind w:left="284"/>
            </w:pPr>
          </w:p>
        </w:tc>
      </w:tr>
      <w:tr w:rsidR="003F0B44" w14:paraId="107011CC" w14:textId="77777777">
        <w:tc>
          <w:tcPr>
            <w:tcW w:w="2376" w:type="dxa"/>
          </w:tcPr>
          <w:p w14:paraId="40591578"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34996BCB" w14:textId="77777777" w:rsidR="003F0B44" w:rsidRDefault="003F0B44">
            <w:pPr>
              <w:ind w:left="284"/>
            </w:pPr>
          </w:p>
        </w:tc>
        <w:tc>
          <w:tcPr>
            <w:tcW w:w="709" w:type="dxa"/>
            <w:tcBorders>
              <w:left w:val="nil"/>
            </w:tcBorders>
          </w:tcPr>
          <w:p w14:paraId="7CC9245B" w14:textId="77777777" w:rsidR="003F0B44" w:rsidRDefault="003F0B44">
            <w:pPr>
              <w:ind w:left="284"/>
            </w:pPr>
          </w:p>
        </w:tc>
        <w:tc>
          <w:tcPr>
            <w:tcW w:w="4253" w:type="dxa"/>
          </w:tcPr>
          <w:p w14:paraId="4B84C08D"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3EDBC70D" w14:textId="77777777" w:rsidR="003F0B44" w:rsidRDefault="003F0B44">
            <w:pPr>
              <w:ind w:left="284"/>
            </w:pPr>
          </w:p>
        </w:tc>
      </w:tr>
      <w:tr w:rsidR="003F0B44" w14:paraId="527C896A" w14:textId="77777777">
        <w:tc>
          <w:tcPr>
            <w:tcW w:w="2376" w:type="dxa"/>
          </w:tcPr>
          <w:p w14:paraId="36676AF1" w14:textId="77777777" w:rsidR="003F0B44" w:rsidRDefault="003F0B44">
            <w:pPr>
              <w:ind w:left="284"/>
              <w:rPr>
                <w:i/>
                <w:iCs/>
              </w:rPr>
            </w:pPr>
          </w:p>
        </w:tc>
        <w:tc>
          <w:tcPr>
            <w:tcW w:w="567" w:type="dxa"/>
          </w:tcPr>
          <w:p w14:paraId="387E835B" w14:textId="77777777" w:rsidR="003F0B44" w:rsidRDefault="003F0B44">
            <w:pPr>
              <w:ind w:left="284"/>
            </w:pPr>
          </w:p>
        </w:tc>
        <w:tc>
          <w:tcPr>
            <w:tcW w:w="709" w:type="dxa"/>
          </w:tcPr>
          <w:p w14:paraId="688211CC" w14:textId="77777777" w:rsidR="003F0B44" w:rsidRDefault="003F0B44">
            <w:pPr>
              <w:ind w:left="284"/>
            </w:pPr>
          </w:p>
        </w:tc>
        <w:tc>
          <w:tcPr>
            <w:tcW w:w="4253" w:type="dxa"/>
          </w:tcPr>
          <w:p w14:paraId="60F1B3D9" w14:textId="77777777" w:rsidR="003F0B44" w:rsidRDefault="003F0B44">
            <w:pPr>
              <w:ind w:left="284"/>
              <w:rPr>
                <w:i/>
                <w:iCs/>
              </w:rPr>
            </w:pPr>
          </w:p>
        </w:tc>
        <w:tc>
          <w:tcPr>
            <w:tcW w:w="567" w:type="dxa"/>
          </w:tcPr>
          <w:p w14:paraId="338D6586" w14:textId="77777777" w:rsidR="003F0B44" w:rsidRDefault="003F0B44">
            <w:pPr>
              <w:ind w:left="284"/>
            </w:pPr>
          </w:p>
        </w:tc>
      </w:tr>
      <w:tr w:rsidR="003F0B44" w14:paraId="02CA3EAC" w14:textId="77777777">
        <w:tc>
          <w:tcPr>
            <w:tcW w:w="2376" w:type="dxa"/>
          </w:tcPr>
          <w:p w14:paraId="0EB08925"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2589F78E" w14:textId="77777777" w:rsidR="003F0B44" w:rsidRDefault="003F0B44">
            <w:pPr>
              <w:ind w:left="284"/>
            </w:pPr>
          </w:p>
        </w:tc>
        <w:tc>
          <w:tcPr>
            <w:tcW w:w="709" w:type="dxa"/>
            <w:tcBorders>
              <w:left w:val="nil"/>
            </w:tcBorders>
          </w:tcPr>
          <w:p w14:paraId="38EAD562" w14:textId="77777777" w:rsidR="003F0B44" w:rsidRDefault="003F0B44">
            <w:pPr>
              <w:ind w:left="284"/>
            </w:pPr>
          </w:p>
        </w:tc>
        <w:tc>
          <w:tcPr>
            <w:tcW w:w="4253" w:type="dxa"/>
          </w:tcPr>
          <w:p w14:paraId="2408DF6E"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37035BD" w14:textId="77777777" w:rsidR="003F0B44" w:rsidRDefault="003F0B44">
            <w:pPr>
              <w:ind w:left="284"/>
            </w:pPr>
          </w:p>
        </w:tc>
      </w:tr>
      <w:tr w:rsidR="003F0B44" w14:paraId="21779B3E" w14:textId="77777777">
        <w:tc>
          <w:tcPr>
            <w:tcW w:w="2376" w:type="dxa"/>
          </w:tcPr>
          <w:p w14:paraId="23D30A01" w14:textId="77777777" w:rsidR="003F0B44" w:rsidRDefault="003F0B44">
            <w:pPr>
              <w:ind w:left="284"/>
              <w:rPr>
                <w:i/>
                <w:iCs/>
              </w:rPr>
            </w:pPr>
          </w:p>
        </w:tc>
        <w:tc>
          <w:tcPr>
            <w:tcW w:w="567" w:type="dxa"/>
          </w:tcPr>
          <w:p w14:paraId="723380B5" w14:textId="77777777" w:rsidR="003F0B44" w:rsidRDefault="003F0B44">
            <w:pPr>
              <w:ind w:left="284"/>
            </w:pPr>
          </w:p>
        </w:tc>
        <w:tc>
          <w:tcPr>
            <w:tcW w:w="709" w:type="dxa"/>
          </w:tcPr>
          <w:p w14:paraId="3CDDA760" w14:textId="77777777" w:rsidR="003F0B44" w:rsidRDefault="003F0B44">
            <w:pPr>
              <w:ind w:left="284"/>
            </w:pPr>
          </w:p>
        </w:tc>
        <w:tc>
          <w:tcPr>
            <w:tcW w:w="4253" w:type="dxa"/>
          </w:tcPr>
          <w:p w14:paraId="1E6ADF06" w14:textId="77777777" w:rsidR="003F0B44" w:rsidRDefault="003F0B44">
            <w:pPr>
              <w:ind w:left="284"/>
              <w:rPr>
                <w:i/>
                <w:iCs/>
              </w:rPr>
            </w:pPr>
          </w:p>
        </w:tc>
        <w:tc>
          <w:tcPr>
            <w:tcW w:w="567" w:type="dxa"/>
          </w:tcPr>
          <w:p w14:paraId="04FAB828" w14:textId="77777777" w:rsidR="003F0B44" w:rsidRDefault="003F0B44">
            <w:pPr>
              <w:ind w:left="284"/>
            </w:pPr>
          </w:p>
        </w:tc>
      </w:tr>
      <w:tr w:rsidR="003F0B44" w14:paraId="4CDC99E6" w14:textId="77777777">
        <w:tc>
          <w:tcPr>
            <w:tcW w:w="2376" w:type="dxa"/>
          </w:tcPr>
          <w:p w14:paraId="048B62A8"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254854B" w14:textId="77777777" w:rsidR="003F0B44" w:rsidRDefault="003F0B44">
            <w:pPr>
              <w:ind w:left="284"/>
            </w:pPr>
          </w:p>
        </w:tc>
        <w:tc>
          <w:tcPr>
            <w:tcW w:w="709" w:type="dxa"/>
            <w:tcBorders>
              <w:left w:val="nil"/>
            </w:tcBorders>
          </w:tcPr>
          <w:p w14:paraId="2F8A8C47" w14:textId="77777777" w:rsidR="003F0B44" w:rsidRDefault="003F0B44">
            <w:pPr>
              <w:ind w:left="284"/>
            </w:pPr>
          </w:p>
        </w:tc>
        <w:tc>
          <w:tcPr>
            <w:tcW w:w="4253" w:type="dxa"/>
          </w:tcPr>
          <w:p w14:paraId="71344759"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7DA20D13" w14:textId="77777777" w:rsidR="003F0B44" w:rsidRDefault="003F0B44">
            <w:pPr>
              <w:ind w:left="284"/>
            </w:pPr>
          </w:p>
        </w:tc>
      </w:tr>
      <w:tr w:rsidR="003F0B44" w14:paraId="18EE8FDB" w14:textId="77777777">
        <w:tc>
          <w:tcPr>
            <w:tcW w:w="2376" w:type="dxa"/>
          </w:tcPr>
          <w:p w14:paraId="4608DA1B" w14:textId="77777777" w:rsidR="003F0B44" w:rsidRDefault="003F0B44">
            <w:pPr>
              <w:ind w:left="284"/>
              <w:rPr>
                <w:i/>
                <w:iCs/>
              </w:rPr>
            </w:pPr>
          </w:p>
        </w:tc>
        <w:tc>
          <w:tcPr>
            <w:tcW w:w="567" w:type="dxa"/>
          </w:tcPr>
          <w:p w14:paraId="5CA41792" w14:textId="77777777" w:rsidR="003F0B44" w:rsidRDefault="003F0B44">
            <w:pPr>
              <w:ind w:left="284"/>
            </w:pPr>
          </w:p>
        </w:tc>
        <w:tc>
          <w:tcPr>
            <w:tcW w:w="709" w:type="dxa"/>
          </w:tcPr>
          <w:p w14:paraId="1E292D1C" w14:textId="77777777" w:rsidR="003F0B44" w:rsidRDefault="003F0B44">
            <w:pPr>
              <w:ind w:left="284"/>
            </w:pPr>
          </w:p>
        </w:tc>
        <w:tc>
          <w:tcPr>
            <w:tcW w:w="4253" w:type="dxa"/>
          </w:tcPr>
          <w:p w14:paraId="2CB44252" w14:textId="77777777" w:rsidR="003F0B44" w:rsidRDefault="003F0B44">
            <w:pPr>
              <w:ind w:left="284"/>
              <w:rPr>
                <w:i/>
                <w:iCs/>
              </w:rPr>
            </w:pPr>
          </w:p>
        </w:tc>
        <w:tc>
          <w:tcPr>
            <w:tcW w:w="567" w:type="dxa"/>
          </w:tcPr>
          <w:p w14:paraId="1A6111A4" w14:textId="77777777" w:rsidR="003F0B44" w:rsidRDefault="003F0B44">
            <w:pPr>
              <w:ind w:left="284"/>
            </w:pPr>
          </w:p>
        </w:tc>
      </w:tr>
      <w:tr w:rsidR="003F0B44" w14:paraId="2BC036EB" w14:textId="77777777">
        <w:tc>
          <w:tcPr>
            <w:tcW w:w="2376" w:type="dxa"/>
          </w:tcPr>
          <w:p w14:paraId="13117EC8" w14:textId="77777777" w:rsidR="003F0B44" w:rsidRDefault="003F0B44">
            <w:pPr>
              <w:ind w:left="284"/>
              <w:rPr>
                <w:i/>
                <w:iCs/>
              </w:rPr>
            </w:pPr>
          </w:p>
        </w:tc>
        <w:tc>
          <w:tcPr>
            <w:tcW w:w="567" w:type="dxa"/>
          </w:tcPr>
          <w:p w14:paraId="2139774E" w14:textId="77777777" w:rsidR="003F0B44" w:rsidRDefault="003F0B44">
            <w:pPr>
              <w:ind w:left="284"/>
            </w:pPr>
          </w:p>
        </w:tc>
        <w:tc>
          <w:tcPr>
            <w:tcW w:w="709" w:type="dxa"/>
          </w:tcPr>
          <w:p w14:paraId="34A2AB1A" w14:textId="77777777" w:rsidR="003F0B44" w:rsidRDefault="003F0B44">
            <w:pPr>
              <w:ind w:left="284"/>
            </w:pPr>
          </w:p>
        </w:tc>
        <w:tc>
          <w:tcPr>
            <w:tcW w:w="4253" w:type="dxa"/>
          </w:tcPr>
          <w:p w14:paraId="5F8ACE06" w14:textId="77777777" w:rsidR="003F0B44" w:rsidRDefault="003F0B44">
            <w:pPr>
              <w:ind w:left="284"/>
            </w:pPr>
            <w:r>
              <w:t>Please specify: ....................................</w:t>
            </w:r>
          </w:p>
        </w:tc>
        <w:tc>
          <w:tcPr>
            <w:tcW w:w="567" w:type="dxa"/>
          </w:tcPr>
          <w:p w14:paraId="6B0EA441" w14:textId="77777777" w:rsidR="003F0B44" w:rsidRDefault="003F0B44">
            <w:pPr>
              <w:ind w:left="284"/>
            </w:pPr>
          </w:p>
        </w:tc>
      </w:tr>
    </w:tbl>
    <w:p w14:paraId="08079F08" w14:textId="77777777" w:rsidR="003F0B44" w:rsidRDefault="003F0B44">
      <w:pPr>
        <w:ind w:left="284"/>
      </w:pPr>
    </w:p>
    <w:p w14:paraId="276C983A" w14:textId="77777777" w:rsidR="003F0B44" w:rsidRPr="00DD415B" w:rsidRDefault="00146454">
      <w:pPr>
        <w:rPr>
          <w:b/>
          <w:bCs/>
          <w:caps/>
        </w:rPr>
      </w:pPr>
      <w:r w:rsidRPr="00DD415B">
        <w:rPr>
          <w:b/>
          <w:bCs/>
          <w:caps/>
        </w:rPr>
        <w:t>5.  ETHNICITY</w:t>
      </w:r>
      <w:r w:rsidR="003F0B44" w:rsidRPr="00DD415B">
        <w:rPr>
          <w:b/>
          <w:bCs/>
          <w:caps/>
        </w:rPr>
        <w:t xml:space="preserve">: </w:t>
      </w:r>
    </w:p>
    <w:p w14:paraId="0C18A3E4"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5C19A10E" w14:textId="77777777">
        <w:tc>
          <w:tcPr>
            <w:tcW w:w="2943" w:type="dxa"/>
          </w:tcPr>
          <w:p w14:paraId="28542BDC"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0235C15" w14:textId="77777777" w:rsidR="003F0B44" w:rsidRDefault="003F0B44">
            <w:pPr>
              <w:ind w:left="284"/>
            </w:pPr>
          </w:p>
        </w:tc>
        <w:tc>
          <w:tcPr>
            <w:tcW w:w="236" w:type="dxa"/>
            <w:tcBorders>
              <w:left w:val="nil"/>
            </w:tcBorders>
          </w:tcPr>
          <w:p w14:paraId="27905E35" w14:textId="77777777" w:rsidR="003F0B44" w:rsidRDefault="003F0B44">
            <w:pPr>
              <w:ind w:left="284"/>
            </w:pPr>
          </w:p>
        </w:tc>
        <w:tc>
          <w:tcPr>
            <w:tcW w:w="4159" w:type="dxa"/>
          </w:tcPr>
          <w:p w14:paraId="687AE327"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4D694F72" w14:textId="77777777" w:rsidR="003F0B44" w:rsidRDefault="003F0B44">
            <w:pPr>
              <w:ind w:left="284"/>
            </w:pPr>
          </w:p>
        </w:tc>
      </w:tr>
      <w:tr w:rsidR="003F0B44" w14:paraId="6814266B" w14:textId="77777777">
        <w:tc>
          <w:tcPr>
            <w:tcW w:w="2943" w:type="dxa"/>
          </w:tcPr>
          <w:p w14:paraId="5E446B5A" w14:textId="77777777" w:rsidR="003F0B44" w:rsidRDefault="003F0B44">
            <w:pPr>
              <w:ind w:left="284"/>
              <w:rPr>
                <w:i/>
                <w:iCs/>
              </w:rPr>
            </w:pPr>
          </w:p>
        </w:tc>
        <w:tc>
          <w:tcPr>
            <w:tcW w:w="567" w:type="dxa"/>
          </w:tcPr>
          <w:p w14:paraId="01D750AA" w14:textId="77777777" w:rsidR="003F0B44" w:rsidRDefault="003F0B44">
            <w:pPr>
              <w:ind w:left="284"/>
            </w:pPr>
          </w:p>
        </w:tc>
        <w:tc>
          <w:tcPr>
            <w:tcW w:w="236" w:type="dxa"/>
          </w:tcPr>
          <w:p w14:paraId="3C3E2BA0" w14:textId="77777777" w:rsidR="003F0B44" w:rsidRDefault="003F0B44">
            <w:pPr>
              <w:ind w:left="284"/>
            </w:pPr>
          </w:p>
        </w:tc>
        <w:tc>
          <w:tcPr>
            <w:tcW w:w="4159" w:type="dxa"/>
          </w:tcPr>
          <w:p w14:paraId="381C76DD" w14:textId="77777777" w:rsidR="003F0B44" w:rsidRDefault="003F0B44">
            <w:pPr>
              <w:ind w:left="284"/>
              <w:rPr>
                <w:i/>
                <w:iCs/>
              </w:rPr>
            </w:pPr>
          </w:p>
        </w:tc>
        <w:tc>
          <w:tcPr>
            <w:tcW w:w="567" w:type="dxa"/>
          </w:tcPr>
          <w:p w14:paraId="3708CFAE" w14:textId="77777777" w:rsidR="003F0B44" w:rsidRDefault="003F0B44">
            <w:pPr>
              <w:ind w:left="284"/>
            </w:pPr>
          </w:p>
        </w:tc>
      </w:tr>
      <w:tr w:rsidR="003F0B44" w14:paraId="107986A6" w14:textId="77777777">
        <w:tc>
          <w:tcPr>
            <w:tcW w:w="2943" w:type="dxa"/>
          </w:tcPr>
          <w:p w14:paraId="6812B966"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315F78CA" w14:textId="77777777" w:rsidR="003F0B44" w:rsidRDefault="003F0B44">
            <w:pPr>
              <w:ind w:left="284"/>
            </w:pPr>
          </w:p>
        </w:tc>
        <w:tc>
          <w:tcPr>
            <w:tcW w:w="236" w:type="dxa"/>
            <w:tcBorders>
              <w:left w:val="nil"/>
            </w:tcBorders>
          </w:tcPr>
          <w:p w14:paraId="36A9A517" w14:textId="77777777" w:rsidR="003F0B44" w:rsidRDefault="003F0B44">
            <w:pPr>
              <w:ind w:left="284"/>
            </w:pPr>
          </w:p>
        </w:tc>
        <w:tc>
          <w:tcPr>
            <w:tcW w:w="4159" w:type="dxa"/>
          </w:tcPr>
          <w:p w14:paraId="252F36AD"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1F516417" w14:textId="77777777" w:rsidR="003F0B44" w:rsidRDefault="003F0B44">
            <w:pPr>
              <w:ind w:left="284"/>
            </w:pPr>
          </w:p>
        </w:tc>
      </w:tr>
      <w:tr w:rsidR="003F0B44" w14:paraId="39325889" w14:textId="77777777">
        <w:tc>
          <w:tcPr>
            <w:tcW w:w="2943" w:type="dxa"/>
          </w:tcPr>
          <w:p w14:paraId="212F3BF0" w14:textId="77777777" w:rsidR="003F0B44" w:rsidRDefault="003F0B44">
            <w:pPr>
              <w:ind w:left="284"/>
              <w:rPr>
                <w:i/>
                <w:iCs/>
              </w:rPr>
            </w:pPr>
          </w:p>
        </w:tc>
        <w:tc>
          <w:tcPr>
            <w:tcW w:w="567" w:type="dxa"/>
          </w:tcPr>
          <w:p w14:paraId="2C1B316B" w14:textId="77777777" w:rsidR="003F0B44" w:rsidRDefault="003F0B44">
            <w:pPr>
              <w:ind w:left="284"/>
            </w:pPr>
          </w:p>
        </w:tc>
        <w:tc>
          <w:tcPr>
            <w:tcW w:w="236" w:type="dxa"/>
          </w:tcPr>
          <w:p w14:paraId="2A43976F" w14:textId="77777777" w:rsidR="003F0B44" w:rsidRDefault="003F0B44">
            <w:pPr>
              <w:ind w:left="284"/>
            </w:pPr>
          </w:p>
        </w:tc>
        <w:tc>
          <w:tcPr>
            <w:tcW w:w="4159" w:type="dxa"/>
          </w:tcPr>
          <w:p w14:paraId="7E1554B0" w14:textId="77777777" w:rsidR="003F0B44" w:rsidRDefault="003F0B44">
            <w:pPr>
              <w:ind w:left="284"/>
              <w:rPr>
                <w:i/>
                <w:iCs/>
              </w:rPr>
            </w:pPr>
          </w:p>
        </w:tc>
        <w:tc>
          <w:tcPr>
            <w:tcW w:w="567" w:type="dxa"/>
          </w:tcPr>
          <w:p w14:paraId="135EDC33" w14:textId="77777777" w:rsidR="003F0B44" w:rsidRDefault="003F0B44">
            <w:pPr>
              <w:ind w:left="284"/>
            </w:pPr>
          </w:p>
        </w:tc>
      </w:tr>
      <w:tr w:rsidR="003F0B44" w14:paraId="75B726A9" w14:textId="77777777">
        <w:tc>
          <w:tcPr>
            <w:tcW w:w="2943" w:type="dxa"/>
          </w:tcPr>
          <w:p w14:paraId="5B7B4899"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239D04B4" w14:textId="77777777" w:rsidR="003F0B44" w:rsidRDefault="003F0B44">
            <w:pPr>
              <w:ind w:left="284"/>
            </w:pPr>
          </w:p>
        </w:tc>
        <w:tc>
          <w:tcPr>
            <w:tcW w:w="236" w:type="dxa"/>
            <w:tcBorders>
              <w:left w:val="nil"/>
            </w:tcBorders>
          </w:tcPr>
          <w:p w14:paraId="59CA2F2D" w14:textId="77777777" w:rsidR="003F0B44" w:rsidRDefault="003F0B44">
            <w:pPr>
              <w:ind w:left="284"/>
            </w:pPr>
          </w:p>
        </w:tc>
        <w:tc>
          <w:tcPr>
            <w:tcW w:w="4159" w:type="dxa"/>
          </w:tcPr>
          <w:p w14:paraId="3C80BD9F"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31F7424C" w14:textId="77777777" w:rsidR="003F0B44" w:rsidRDefault="003F0B44">
            <w:pPr>
              <w:ind w:left="284"/>
            </w:pPr>
          </w:p>
        </w:tc>
      </w:tr>
      <w:tr w:rsidR="003F0B44" w14:paraId="55A04E8F" w14:textId="77777777">
        <w:tc>
          <w:tcPr>
            <w:tcW w:w="2943" w:type="dxa"/>
          </w:tcPr>
          <w:p w14:paraId="0E53256C" w14:textId="77777777" w:rsidR="003F0B44" w:rsidRDefault="003F0B44">
            <w:pPr>
              <w:ind w:left="284"/>
              <w:rPr>
                <w:i/>
                <w:iCs/>
              </w:rPr>
            </w:pPr>
          </w:p>
        </w:tc>
        <w:tc>
          <w:tcPr>
            <w:tcW w:w="567" w:type="dxa"/>
          </w:tcPr>
          <w:p w14:paraId="26CF55CF" w14:textId="77777777" w:rsidR="003F0B44" w:rsidRDefault="003F0B44">
            <w:pPr>
              <w:ind w:left="284"/>
            </w:pPr>
          </w:p>
        </w:tc>
        <w:tc>
          <w:tcPr>
            <w:tcW w:w="236" w:type="dxa"/>
          </w:tcPr>
          <w:p w14:paraId="7B1BBB2A" w14:textId="77777777" w:rsidR="003F0B44" w:rsidRDefault="003F0B44">
            <w:pPr>
              <w:ind w:left="284"/>
            </w:pPr>
          </w:p>
        </w:tc>
        <w:tc>
          <w:tcPr>
            <w:tcW w:w="4159" w:type="dxa"/>
          </w:tcPr>
          <w:p w14:paraId="71E839B5" w14:textId="77777777" w:rsidR="003F0B44" w:rsidRDefault="003F0B44">
            <w:pPr>
              <w:ind w:left="284"/>
              <w:rPr>
                <w:i/>
                <w:iCs/>
              </w:rPr>
            </w:pPr>
          </w:p>
        </w:tc>
        <w:tc>
          <w:tcPr>
            <w:tcW w:w="567" w:type="dxa"/>
          </w:tcPr>
          <w:p w14:paraId="74FAD3E8" w14:textId="77777777" w:rsidR="003F0B44" w:rsidRDefault="003F0B44">
            <w:pPr>
              <w:ind w:left="284"/>
            </w:pPr>
          </w:p>
        </w:tc>
      </w:tr>
      <w:tr w:rsidR="003F0B44" w14:paraId="78CBCB12" w14:textId="77777777">
        <w:tc>
          <w:tcPr>
            <w:tcW w:w="2943" w:type="dxa"/>
          </w:tcPr>
          <w:p w14:paraId="01F2B7B8"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577EB34F" w14:textId="77777777" w:rsidR="003F0B44" w:rsidRDefault="003F0B44">
            <w:pPr>
              <w:ind w:left="284"/>
            </w:pPr>
          </w:p>
        </w:tc>
        <w:tc>
          <w:tcPr>
            <w:tcW w:w="236" w:type="dxa"/>
            <w:tcBorders>
              <w:left w:val="nil"/>
            </w:tcBorders>
          </w:tcPr>
          <w:p w14:paraId="32B1B0A6" w14:textId="77777777" w:rsidR="003F0B44" w:rsidRDefault="003F0B44">
            <w:pPr>
              <w:ind w:left="284"/>
            </w:pPr>
          </w:p>
        </w:tc>
        <w:tc>
          <w:tcPr>
            <w:tcW w:w="4159" w:type="dxa"/>
          </w:tcPr>
          <w:p w14:paraId="65D29DB4"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5BF8F494" w14:textId="77777777" w:rsidR="003F0B44" w:rsidRDefault="003F0B44">
            <w:pPr>
              <w:ind w:left="284"/>
            </w:pPr>
          </w:p>
        </w:tc>
      </w:tr>
      <w:tr w:rsidR="003F0B44" w14:paraId="19FB89DE" w14:textId="77777777">
        <w:tc>
          <w:tcPr>
            <w:tcW w:w="2943" w:type="dxa"/>
          </w:tcPr>
          <w:p w14:paraId="3D3A74AA" w14:textId="77777777" w:rsidR="003F0B44" w:rsidRDefault="003F0B44">
            <w:pPr>
              <w:ind w:left="284"/>
              <w:rPr>
                <w:i/>
                <w:iCs/>
              </w:rPr>
            </w:pPr>
          </w:p>
        </w:tc>
        <w:tc>
          <w:tcPr>
            <w:tcW w:w="567" w:type="dxa"/>
          </w:tcPr>
          <w:p w14:paraId="069A72CE" w14:textId="77777777" w:rsidR="003F0B44" w:rsidRDefault="003F0B44">
            <w:pPr>
              <w:ind w:left="284"/>
            </w:pPr>
          </w:p>
        </w:tc>
        <w:tc>
          <w:tcPr>
            <w:tcW w:w="236" w:type="dxa"/>
          </w:tcPr>
          <w:p w14:paraId="6E330287" w14:textId="77777777" w:rsidR="003F0B44" w:rsidRDefault="003F0B44">
            <w:pPr>
              <w:ind w:left="284"/>
            </w:pPr>
          </w:p>
        </w:tc>
        <w:tc>
          <w:tcPr>
            <w:tcW w:w="4159" w:type="dxa"/>
          </w:tcPr>
          <w:p w14:paraId="35F4F000" w14:textId="77777777" w:rsidR="003F0B44" w:rsidRDefault="003F0B44">
            <w:pPr>
              <w:ind w:left="284"/>
              <w:rPr>
                <w:i/>
                <w:iCs/>
              </w:rPr>
            </w:pPr>
          </w:p>
        </w:tc>
        <w:tc>
          <w:tcPr>
            <w:tcW w:w="567" w:type="dxa"/>
          </w:tcPr>
          <w:p w14:paraId="10A80CB1" w14:textId="77777777" w:rsidR="003F0B44" w:rsidRDefault="003F0B44">
            <w:pPr>
              <w:ind w:left="284"/>
            </w:pPr>
          </w:p>
        </w:tc>
      </w:tr>
      <w:tr w:rsidR="003F0B44" w14:paraId="11960020" w14:textId="77777777">
        <w:tc>
          <w:tcPr>
            <w:tcW w:w="2943" w:type="dxa"/>
          </w:tcPr>
          <w:p w14:paraId="61E4B987" w14:textId="77777777" w:rsidR="003F0B44" w:rsidRDefault="003F0B44">
            <w:pPr>
              <w:ind w:left="284"/>
              <w:rPr>
                <w:i/>
                <w:iCs/>
              </w:rPr>
            </w:pPr>
          </w:p>
        </w:tc>
        <w:tc>
          <w:tcPr>
            <w:tcW w:w="567" w:type="dxa"/>
          </w:tcPr>
          <w:p w14:paraId="1EAE4C82" w14:textId="77777777" w:rsidR="003F0B44" w:rsidRDefault="003F0B44">
            <w:pPr>
              <w:ind w:left="284"/>
            </w:pPr>
          </w:p>
        </w:tc>
        <w:tc>
          <w:tcPr>
            <w:tcW w:w="236" w:type="dxa"/>
          </w:tcPr>
          <w:p w14:paraId="1FB9D040" w14:textId="77777777" w:rsidR="003F0B44" w:rsidRDefault="003F0B44">
            <w:pPr>
              <w:ind w:left="284"/>
            </w:pPr>
          </w:p>
        </w:tc>
        <w:tc>
          <w:tcPr>
            <w:tcW w:w="4159" w:type="dxa"/>
          </w:tcPr>
          <w:p w14:paraId="3676E37E" w14:textId="77777777" w:rsidR="003F0B44" w:rsidRDefault="003F0B44">
            <w:pPr>
              <w:ind w:left="284"/>
            </w:pPr>
            <w:r>
              <w:t>Please specify: ...................................</w:t>
            </w:r>
          </w:p>
        </w:tc>
        <w:tc>
          <w:tcPr>
            <w:tcW w:w="567" w:type="dxa"/>
          </w:tcPr>
          <w:p w14:paraId="0A02341D" w14:textId="77777777" w:rsidR="003F0B44" w:rsidRDefault="003F0B44">
            <w:pPr>
              <w:ind w:left="284"/>
            </w:pPr>
          </w:p>
        </w:tc>
      </w:tr>
    </w:tbl>
    <w:p w14:paraId="428F78F5" w14:textId="77777777" w:rsidR="003F0B44" w:rsidRDefault="003F0B44"/>
    <w:p w14:paraId="152024BA" w14:textId="72516529" w:rsidR="003F0B44" w:rsidRDefault="003F0B44">
      <w:r>
        <w:t xml:space="preserve">Please place this form </w:t>
      </w:r>
      <w:r w:rsidR="00146454">
        <w:t>marked “Private &amp; Confidential” for the attention of</w:t>
      </w:r>
      <w:r>
        <w:t xml:space="preserve"> the </w:t>
      </w:r>
      <w:r w:rsidR="00DD415B">
        <w:t xml:space="preserve">Monitoring Officer. If sending your application documentation by post, posting, please place in a separate envelope or email separately to </w:t>
      </w:r>
      <w:hyperlink r:id="rId4" w:history="1">
        <w:r w:rsidR="00DD415B" w:rsidRPr="00565F57">
          <w:rPr>
            <w:rStyle w:val="Hyperlink"/>
          </w:rPr>
          <w:t>recruitment@arkhousing.co.uk</w:t>
        </w:r>
      </w:hyperlink>
    </w:p>
    <w:p w14:paraId="1695BBEA" w14:textId="77777777" w:rsidR="00DD415B" w:rsidRDefault="00DD415B"/>
    <w:p w14:paraId="0D2D9F42" w14:textId="77777777" w:rsidR="003F0B44" w:rsidRDefault="003F0B44"/>
    <w:p w14:paraId="2A43567C" w14:textId="77777777" w:rsidR="003F0B44" w:rsidRDefault="003F0B44"/>
    <w:p w14:paraId="74598CAA" w14:textId="77777777" w:rsidR="003F0B44" w:rsidRDefault="003F0B44">
      <w:pPr>
        <w:jc w:val="center"/>
        <w:rPr>
          <w:b/>
          <w:bCs/>
          <w:caps/>
        </w:rPr>
      </w:pPr>
    </w:p>
    <w:p w14:paraId="2A7649C0" w14:textId="77777777" w:rsidR="003F0B44" w:rsidRDefault="003F0B44">
      <w:pPr>
        <w:jc w:val="center"/>
        <w:rPr>
          <w:b/>
          <w:bCs/>
          <w:caps/>
        </w:rPr>
      </w:pPr>
      <w:r>
        <w:rPr>
          <w:b/>
          <w:bCs/>
          <w:caps/>
        </w:rPr>
        <w:t>thank you for your co-operation</w:t>
      </w:r>
    </w:p>
    <w:p w14:paraId="16F8051F" w14:textId="77777777" w:rsidR="003F0B44" w:rsidRDefault="003F0B44">
      <w:pPr>
        <w:jc w:val="center"/>
        <w:rPr>
          <w:b/>
          <w:bCs/>
          <w:caps/>
        </w:rPr>
      </w:pPr>
    </w:p>
    <w:p w14:paraId="43E93CD8"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2CD8"/>
    <w:rsid w:val="0001735E"/>
    <w:rsid w:val="00022AD6"/>
    <w:rsid w:val="00055C27"/>
    <w:rsid w:val="001002C9"/>
    <w:rsid w:val="00137A53"/>
    <w:rsid w:val="00146454"/>
    <w:rsid w:val="00183C9D"/>
    <w:rsid w:val="001D4500"/>
    <w:rsid w:val="0021448E"/>
    <w:rsid w:val="0026504F"/>
    <w:rsid w:val="00275EDE"/>
    <w:rsid w:val="002E59B0"/>
    <w:rsid w:val="003F0B44"/>
    <w:rsid w:val="005B2696"/>
    <w:rsid w:val="00835C86"/>
    <w:rsid w:val="00843D91"/>
    <w:rsid w:val="008C1E0B"/>
    <w:rsid w:val="00942C98"/>
    <w:rsid w:val="0096644C"/>
    <w:rsid w:val="00A13F09"/>
    <w:rsid w:val="00AF1DF8"/>
    <w:rsid w:val="00C82552"/>
    <w:rsid w:val="00CD27C2"/>
    <w:rsid w:val="00D013FE"/>
    <w:rsid w:val="00D1587E"/>
    <w:rsid w:val="00D30413"/>
    <w:rsid w:val="00DA0020"/>
    <w:rsid w:val="00DD415B"/>
    <w:rsid w:val="00EC2CD8"/>
    <w:rsid w:val="00EE277D"/>
    <w:rsid w:val="00EF55EE"/>
    <w:rsid w:val="00F11303"/>
    <w:rsid w:val="00F1327C"/>
    <w:rsid w:val="00F516E2"/>
    <w:rsid w:val="00FB6A93"/>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DD5562"/>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15B"/>
    <w:rPr>
      <w:color w:val="0000FF" w:themeColor="hyperlink"/>
      <w:u w:val="single"/>
    </w:rPr>
  </w:style>
  <w:style w:type="character" w:styleId="UnresolvedMention">
    <w:name w:val="Unresolved Mention"/>
    <w:basedOn w:val="DefaultParagraphFont"/>
    <w:uiPriority w:val="99"/>
    <w:semiHidden/>
    <w:unhideWhenUsed/>
    <w:rsid w:val="00DD4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64069907</Template>
  <TotalTime>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3</cp:revision>
  <cp:lastPrinted>2016-06-29T15:24:00Z</cp:lastPrinted>
  <dcterms:created xsi:type="dcterms:W3CDTF">2020-02-10T09:21:00Z</dcterms:created>
  <dcterms:modified xsi:type="dcterms:W3CDTF">2020-02-10T09:39:00Z</dcterms:modified>
</cp:coreProperties>
</file>